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A2" w:rsidRDefault="000365A2"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escudo0001oficial.jpg" style="position:absolute;margin-left:279pt;margin-top:18pt;width:99.35pt;height:158.9pt;z-index:251658240;visibility:visible">
            <v:imagedata r:id="rId4" o:title=""/>
          </v:shape>
        </w:pict>
      </w:r>
    </w:p>
    <w:p w:rsidR="000365A2" w:rsidRDefault="000365A2">
      <w:r>
        <w:pict>
          <v:shape id="_x0000_i1025" type="#_x0000_t75" style="width:108.75pt;height:144.75pt">
            <v:imagedata r:id="rId5" o:title=""/>
          </v:shape>
        </w:pict>
      </w:r>
    </w:p>
    <w:p w:rsidR="000365A2" w:rsidRDefault="000365A2">
      <w:pPr>
        <w:rPr>
          <w:b/>
          <w:sz w:val="28"/>
        </w:rPr>
      </w:pPr>
      <w:r>
        <w:rPr>
          <w:b/>
          <w:sz w:val="28"/>
        </w:rPr>
        <w:t xml:space="preserve"> ESCUDO  ORIXINAL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ESCUDO OFICIALIZADO</w:t>
      </w:r>
    </w:p>
    <w:p w:rsidR="000365A2" w:rsidRDefault="000365A2">
      <w:pPr>
        <w:rPr>
          <w:b/>
          <w:sz w:val="28"/>
        </w:rPr>
      </w:pPr>
    </w:p>
    <w:p w:rsidR="000365A2" w:rsidRPr="0045461D" w:rsidRDefault="000365A2" w:rsidP="000C3B6A">
      <w:pPr>
        <w:jc w:val="both"/>
        <w:rPr>
          <w:b/>
          <w:sz w:val="28"/>
        </w:rPr>
      </w:pPr>
      <w:r>
        <w:rPr>
          <w:b/>
          <w:sz w:val="28"/>
        </w:rPr>
        <w:t>Aquí vemos a comparativa . Vós opinaredes , pero nós seguiremos utilizando ó de sempre ,  o que nos identifica .</w:t>
      </w:r>
    </w:p>
    <w:sectPr w:rsidR="000365A2" w:rsidRPr="0045461D" w:rsidSect="00672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E5"/>
    <w:rsid w:val="000365A2"/>
    <w:rsid w:val="000716E0"/>
    <w:rsid w:val="000C3B6A"/>
    <w:rsid w:val="002008CC"/>
    <w:rsid w:val="002F2EE5"/>
    <w:rsid w:val="0045461D"/>
    <w:rsid w:val="0051320E"/>
    <w:rsid w:val="00672C03"/>
    <w:rsid w:val="006D5520"/>
    <w:rsid w:val="007C1392"/>
    <w:rsid w:val="009B1075"/>
    <w:rsid w:val="00B0515E"/>
    <w:rsid w:val="00E0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03"/>
    <w:pPr>
      <w:spacing w:after="200" w:line="276" w:lineRule="auto"/>
    </w:pPr>
    <w:rPr>
      <w:lang w:val="gl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</Words>
  <Characters>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Rogelio Marino</cp:lastModifiedBy>
  <cp:revision>2</cp:revision>
  <dcterms:created xsi:type="dcterms:W3CDTF">2013-01-10T18:36:00Z</dcterms:created>
  <dcterms:modified xsi:type="dcterms:W3CDTF">2013-01-10T18:36:00Z</dcterms:modified>
</cp:coreProperties>
</file>